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1F" w:rsidRDefault="00AB351F" w:rsidP="00AB351F">
      <w:pPr>
        <w:rPr>
          <w:rFonts w:ascii="Arial" w:hAnsi="Arial" w:cs="Arial"/>
          <w:b/>
        </w:rPr>
      </w:pPr>
      <w:r w:rsidRPr="00262EC3">
        <w:rPr>
          <w:rFonts w:ascii="Arial" w:hAnsi="Arial" w:cs="Arial"/>
          <w:b/>
        </w:rPr>
        <w:t>Dokumentationsblatt für Kirchengemeinden</w:t>
      </w:r>
      <w:r>
        <w:rPr>
          <w:rFonts w:ascii="Arial" w:hAnsi="Arial" w:cs="Arial"/>
          <w:b/>
        </w:rPr>
        <w:t xml:space="preserve"> und</w:t>
      </w:r>
      <w:r w:rsidRPr="00262EC3">
        <w:rPr>
          <w:rFonts w:ascii="Arial" w:hAnsi="Arial" w:cs="Arial"/>
          <w:b/>
        </w:rPr>
        <w:t xml:space="preserve"> son</w:t>
      </w:r>
      <w:r>
        <w:rPr>
          <w:rFonts w:ascii="Arial" w:hAnsi="Arial" w:cs="Arial"/>
          <w:b/>
        </w:rPr>
        <w:t>stige kirchliche Einrichtungen</w:t>
      </w:r>
      <w:r>
        <w:rPr>
          <w:rFonts w:ascii="Arial" w:hAnsi="Arial" w:cs="Arial"/>
          <w:b/>
        </w:rPr>
        <w:t>:</w:t>
      </w:r>
      <w:bookmarkStart w:id="0" w:name="_GoBack"/>
      <w:bookmarkEnd w:id="0"/>
    </w:p>
    <w:p w:rsidR="00FE30CD" w:rsidRDefault="00590BB4" w:rsidP="002A45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Erfüllung der</w:t>
      </w:r>
      <w:r w:rsidR="008413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Verpflichtungen aus der Präventionsordnung zum Schutz vor sexuellem Missbrauch durch Mitarbeiter/innen</w:t>
      </w:r>
      <w:r w:rsidR="00FE30CD" w:rsidRPr="00FE30CD">
        <w:rPr>
          <w:rFonts w:ascii="Arial" w:hAnsi="Arial" w:cs="Arial"/>
          <w:b/>
        </w:rPr>
        <w:t xml:space="preserve"> </w:t>
      </w:r>
    </w:p>
    <w:p w:rsidR="002A4550" w:rsidRPr="00262EC3" w:rsidRDefault="002A4550" w:rsidP="002A4550">
      <w:pPr>
        <w:rPr>
          <w:rFonts w:ascii="Arial" w:hAnsi="Arial" w:cs="Arial"/>
          <w:b/>
        </w:rPr>
      </w:pPr>
    </w:p>
    <w:tbl>
      <w:tblPr>
        <w:tblStyle w:val="Tabellenraster"/>
        <w:tblW w:w="15417" w:type="dxa"/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  <w:gridCol w:w="1984"/>
        <w:gridCol w:w="1843"/>
        <w:gridCol w:w="1843"/>
        <w:gridCol w:w="1843"/>
        <w:gridCol w:w="1701"/>
        <w:gridCol w:w="1842"/>
      </w:tblGrid>
      <w:tr w:rsidR="00FD5AD1" w:rsidRPr="00D94D17" w:rsidTr="00C66F88">
        <w:trPr>
          <w:trHeight w:val="1875"/>
        </w:trPr>
        <w:tc>
          <w:tcPr>
            <w:tcW w:w="209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t xml:space="preserve">Vor- und Nachname der </w:t>
            </w:r>
            <w:bookmarkStart w:id="1" w:name="Kontrollkästchen2"/>
          </w:p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D94D17">
              <w:rPr>
                <w:rFonts w:ascii="Arial" w:hAnsi="Arial" w:cs="Arial"/>
                <w:sz w:val="18"/>
                <w:szCs w:val="18"/>
              </w:rPr>
              <w:t>haupt-</w:t>
            </w:r>
          </w:p>
          <w:bookmarkStart w:id="2" w:name="Kontrollkästchen1"/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D94D17">
              <w:rPr>
                <w:rFonts w:ascii="Arial" w:hAnsi="Arial" w:cs="Arial"/>
                <w:sz w:val="18"/>
                <w:szCs w:val="18"/>
              </w:rPr>
              <w:t xml:space="preserve">neben- oder </w:t>
            </w:r>
          </w:p>
          <w:bookmarkStart w:id="3" w:name="Kontrollkästchen3"/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>ehrenamtlich</w:t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t>tätigen Person</w:t>
            </w: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t>Datum der Einsicht-</w:t>
            </w:r>
          </w:p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4D17">
              <w:rPr>
                <w:rFonts w:ascii="Arial" w:hAnsi="Arial" w:cs="Arial"/>
                <w:sz w:val="18"/>
                <w:szCs w:val="18"/>
              </w:rPr>
              <w:t>nahme</w:t>
            </w:r>
            <w:proofErr w:type="spellEnd"/>
          </w:p>
        </w:tc>
        <w:tc>
          <w:tcPr>
            <w:tcW w:w="1134" w:type="dxa"/>
          </w:tcPr>
          <w:p w:rsidR="00D94D17" w:rsidRPr="00590BB4" w:rsidRDefault="00D94D17" w:rsidP="003A0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t xml:space="preserve">Datum des </w:t>
            </w:r>
            <w:r w:rsidRPr="00590BB4">
              <w:rPr>
                <w:rFonts w:ascii="Arial" w:hAnsi="Arial" w:cs="Arial"/>
                <w:b/>
                <w:sz w:val="18"/>
                <w:szCs w:val="18"/>
              </w:rPr>
              <w:t>erweite</w:t>
            </w:r>
            <w:r w:rsidRPr="00590BB4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590BB4">
              <w:rPr>
                <w:rFonts w:ascii="Arial" w:hAnsi="Arial" w:cs="Arial"/>
                <w:b/>
                <w:sz w:val="18"/>
                <w:szCs w:val="18"/>
              </w:rPr>
              <w:t>ten Fü</w:t>
            </w:r>
            <w:r w:rsidRPr="00590BB4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590BB4">
              <w:rPr>
                <w:rFonts w:ascii="Arial" w:hAnsi="Arial" w:cs="Arial"/>
                <w:b/>
                <w:sz w:val="18"/>
                <w:szCs w:val="18"/>
              </w:rPr>
              <w:t>rungs-</w:t>
            </w:r>
          </w:p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B4">
              <w:rPr>
                <w:rFonts w:ascii="Arial" w:hAnsi="Arial" w:cs="Arial"/>
                <w:b/>
                <w:sz w:val="18"/>
                <w:szCs w:val="18"/>
              </w:rPr>
              <w:t>zeugni</w:t>
            </w:r>
            <w:r w:rsidRPr="00590BB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D94D17">
              <w:rPr>
                <w:rFonts w:ascii="Arial" w:hAnsi="Arial" w:cs="Arial"/>
                <w:sz w:val="18"/>
                <w:szCs w:val="18"/>
              </w:rPr>
              <w:t>ses</w:t>
            </w:r>
            <w:proofErr w:type="spellEnd"/>
            <w:r w:rsidR="000176B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984" w:type="dxa"/>
          </w:tcPr>
          <w:p w:rsidR="00590BB4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t>Liegt eine Verurte</w:t>
            </w:r>
            <w:r w:rsidRPr="00D94D17">
              <w:rPr>
                <w:rFonts w:ascii="Arial" w:hAnsi="Arial" w:cs="Arial"/>
                <w:sz w:val="18"/>
                <w:szCs w:val="18"/>
              </w:rPr>
              <w:t>i</w:t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lung nach einer in </w:t>
            </w:r>
          </w:p>
          <w:p w:rsidR="00D94D17" w:rsidRPr="00D94D17" w:rsidRDefault="00D94D17" w:rsidP="00590BB4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t>§ 72</w:t>
            </w:r>
            <w:r w:rsidR="00590BB4">
              <w:rPr>
                <w:rFonts w:ascii="Arial" w:hAnsi="Arial" w:cs="Arial"/>
                <w:sz w:val="18"/>
                <w:szCs w:val="18"/>
              </w:rPr>
              <w:t>a</w:t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SGB VIII g</w:t>
            </w:r>
            <w:r w:rsidRPr="00D94D17">
              <w:rPr>
                <w:rFonts w:ascii="Arial" w:hAnsi="Arial" w:cs="Arial"/>
                <w:sz w:val="18"/>
                <w:szCs w:val="18"/>
              </w:rPr>
              <w:t>e</w:t>
            </w:r>
            <w:r w:rsidRPr="00D94D17">
              <w:rPr>
                <w:rFonts w:ascii="Arial" w:hAnsi="Arial" w:cs="Arial"/>
                <w:sz w:val="18"/>
                <w:szCs w:val="18"/>
              </w:rPr>
              <w:t>nannten Straftat vor?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t>Darf insofern eine Beschäftigung e</w:t>
            </w:r>
            <w:r w:rsidRPr="00D94D17">
              <w:rPr>
                <w:rFonts w:ascii="Arial" w:hAnsi="Arial" w:cs="Arial"/>
                <w:sz w:val="18"/>
                <w:szCs w:val="18"/>
              </w:rPr>
              <w:t>r</w:t>
            </w:r>
            <w:r w:rsidRPr="00D94D17">
              <w:rPr>
                <w:rFonts w:ascii="Arial" w:hAnsi="Arial" w:cs="Arial"/>
                <w:sz w:val="18"/>
                <w:szCs w:val="18"/>
              </w:rPr>
              <w:t>folgen?</w:t>
            </w:r>
          </w:p>
        </w:tc>
        <w:tc>
          <w:tcPr>
            <w:tcW w:w="1843" w:type="dxa"/>
          </w:tcPr>
          <w:p w:rsidR="00D94D17" w:rsidRPr="00590BB4" w:rsidRDefault="00D94D17" w:rsidP="003A0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t xml:space="preserve">Wurde die </w:t>
            </w:r>
            <w:r w:rsidRPr="00590BB4">
              <w:rPr>
                <w:rFonts w:ascii="Arial" w:hAnsi="Arial" w:cs="Arial"/>
                <w:b/>
                <w:sz w:val="18"/>
                <w:szCs w:val="18"/>
              </w:rPr>
              <w:t>Selbs</w:t>
            </w:r>
            <w:r w:rsidRPr="00590BB4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590BB4">
              <w:rPr>
                <w:rFonts w:ascii="Arial" w:hAnsi="Arial" w:cs="Arial"/>
                <w:b/>
                <w:sz w:val="18"/>
                <w:szCs w:val="18"/>
              </w:rPr>
              <w:t>auskunfts-</w:t>
            </w:r>
          </w:p>
          <w:p w:rsidR="00D94D17" w:rsidRPr="00D94D17" w:rsidRDefault="000176B0" w:rsidP="0008177E">
            <w:pPr>
              <w:rPr>
                <w:rFonts w:ascii="Arial" w:hAnsi="Arial" w:cs="Arial"/>
                <w:sz w:val="18"/>
                <w:szCs w:val="18"/>
              </w:rPr>
            </w:pPr>
            <w:r w:rsidRPr="00590BB4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D94D17" w:rsidRPr="00590BB4">
              <w:rPr>
                <w:rFonts w:ascii="Arial" w:hAnsi="Arial" w:cs="Arial"/>
                <w:b/>
                <w:sz w:val="18"/>
                <w:szCs w:val="18"/>
              </w:rPr>
              <w:t>rklärung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D94D17" w:rsidRPr="00D94D17">
              <w:rPr>
                <w:rFonts w:ascii="Arial" w:hAnsi="Arial" w:cs="Arial"/>
                <w:sz w:val="18"/>
                <w:szCs w:val="18"/>
              </w:rPr>
              <w:t xml:space="preserve"> unte</w:t>
            </w:r>
            <w:r w:rsidR="00D94D17" w:rsidRPr="00D94D17">
              <w:rPr>
                <w:rFonts w:ascii="Arial" w:hAnsi="Arial" w:cs="Arial"/>
                <w:sz w:val="18"/>
                <w:szCs w:val="18"/>
              </w:rPr>
              <w:t>r</w:t>
            </w:r>
            <w:r w:rsidR="00D94D17" w:rsidRPr="00D94D17">
              <w:rPr>
                <w:rFonts w:ascii="Arial" w:hAnsi="Arial" w:cs="Arial"/>
                <w:sz w:val="18"/>
                <w:szCs w:val="18"/>
              </w:rPr>
              <w:t>zeichnet und vorg</w:t>
            </w:r>
            <w:r w:rsidR="00D94D17" w:rsidRPr="00D94D17">
              <w:rPr>
                <w:rFonts w:ascii="Arial" w:hAnsi="Arial" w:cs="Arial"/>
                <w:sz w:val="18"/>
                <w:szCs w:val="18"/>
              </w:rPr>
              <w:t>e</w:t>
            </w:r>
            <w:r w:rsidR="00D94D17" w:rsidRPr="00D94D17">
              <w:rPr>
                <w:rFonts w:ascii="Arial" w:hAnsi="Arial" w:cs="Arial"/>
                <w:sz w:val="18"/>
                <w:szCs w:val="18"/>
              </w:rPr>
              <w:t>legt?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t xml:space="preserve">Wurde der </w:t>
            </w:r>
            <w:r w:rsidRPr="00590BB4">
              <w:rPr>
                <w:rFonts w:ascii="Arial" w:hAnsi="Arial" w:cs="Arial"/>
                <w:b/>
                <w:sz w:val="18"/>
                <w:szCs w:val="18"/>
              </w:rPr>
              <w:t>Verha</w:t>
            </w:r>
            <w:r w:rsidRPr="00590BB4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590BB4">
              <w:rPr>
                <w:rFonts w:ascii="Arial" w:hAnsi="Arial" w:cs="Arial"/>
                <w:b/>
                <w:sz w:val="18"/>
                <w:szCs w:val="18"/>
              </w:rPr>
              <w:t>tenskodex</w:t>
            </w:r>
            <w:r w:rsidR="000176B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unte</w:t>
            </w:r>
            <w:r w:rsidRPr="00D94D17">
              <w:rPr>
                <w:rFonts w:ascii="Arial" w:hAnsi="Arial" w:cs="Arial"/>
                <w:sz w:val="18"/>
                <w:szCs w:val="18"/>
              </w:rPr>
              <w:t>r</w:t>
            </w:r>
            <w:r w:rsidRPr="00D94D17">
              <w:rPr>
                <w:rFonts w:ascii="Arial" w:hAnsi="Arial" w:cs="Arial"/>
                <w:sz w:val="18"/>
                <w:szCs w:val="18"/>
              </w:rPr>
              <w:t>zeichnet und vorg</w:t>
            </w:r>
            <w:r w:rsidRPr="00D94D17">
              <w:rPr>
                <w:rFonts w:ascii="Arial" w:hAnsi="Arial" w:cs="Arial"/>
                <w:sz w:val="18"/>
                <w:szCs w:val="18"/>
              </w:rPr>
              <w:t>e</w:t>
            </w:r>
            <w:r w:rsidRPr="00D94D17">
              <w:rPr>
                <w:rFonts w:ascii="Arial" w:hAnsi="Arial" w:cs="Arial"/>
                <w:sz w:val="18"/>
                <w:szCs w:val="18"/>
              </w:rPr>
              <w:t>legt?</w:t>
            </w:r>
          </w:p>
        </w:tc>
        <w:tc>
          <w:tcPr>
            <w:tcW w:w="1701" w:type="dxa"/>
          </w:tcPr>
          <w:p w:rsidR="00590BB4" w:rsidRDefault="00590BB4" w:rsidP="00590B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Teilnahme-bescheinigung</w:t>
            </w:r>
            <w:r w:rsidR="00AB351F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für </w:t>
            </w:r>
            <w:r w:rsidR="00FD5AD1" w:rsidRPr="00590BB4">
              <w:rPr>
                <w:rFonts w:ascii="Arial" w:hAnsi="Arial" w:cs="Arial"/>
                <w:b/>
                <w:sz w:val="18"/>
                <w:szCs w:val="18"/>
              </w:rPr>
              <w:t>Fortbi</w:t>
            </w:r>
            <w:r w:rsidRPr="00590BB4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FD5AD1" w:rsidRPr="00590BB4">
              <w:rPr>
                <w:rFonts w:ascii="Arial" w:hAnsi="Arial" w:cs="Arial"/>
                <w:b/>
                <w:sz w:val="18"/>
                <w:szCs w:val="18"/>
              </w:rPr>
              <w:t>dung</w:t>
            </w:r>
            <w:r w:rsidRPr="00590BB4">
              <w:rPr>
                <w:rFonts w:ascii="Arial" w:hAnsi="Arial" w:cs="Arial"/>
                <w:b/>
                <w:sz w:val="18"/>
                <w:szCs w:val="18"/>
              </w:rPr>
              <w:t>/ Info-</w:t>
            </w:r>
            <w:r w:rsidR="00AB351F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590BB4">
              <w:rPr>
                <w:rFonts w:ascii="Arial" w:hAnsi="Arial" w:cs="Arial"/>
                <w:b/>
                <w:sz w:val="18"/>
                <w:szCs w:val="18"/>
              </w:rPr>
              <w:t>eranstaltung</w:t>
            </w:r>
            <w:r w:rsidR="00C66F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6F88" w:rsidRPr="00C66F88">
              <w:rPr>
                <w:rFonts w:ascii="Arial" w:hAnsi="Arial" w:cs="Arial"/>
                <w:sz w:val="18"/>
                <w:szCs w:val="18"/>
              </w:rPr>
              <w:t>liegt vor</w:t>
            </w:r>
            <w:r w:rsidR="00C66F8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351F" w:rsidRDefault="00AB351F" w:rsidP="00590BB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0BB4" w:rsidRPr="00D94D17" w:rsidRDefault="00590BB4" w:rsidP="00590B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(Datum der For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bildung eintragen)</w:t>
            </w:r>
          </w:p>
        </w:tc>
        <w:tc>
          <w:tcPr>
            <w:tcW w:w="1842" w:type="dxa"/>
          </w:tcPr>
          <w:p w:rsidR="00A15D6A" w:rsidRDefault="00A15D6A" w:rsidP="00A15D6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90BB4">
              <w:rPr>
                <w:rFonts w:ascii="Arial" w:hAnsi="Arial" w:cs="Arial"/>
                <w:sz w:val="18"/>
                <w:szCs w:val="18"/>
              </w:rPr>
              <w:t xml:space="preserve">der/ </w:t>
            </w:r>
            <w:r w:rsidRPr="00D94D17">
              <w:rPr>
                <w:rFonts w:ascii="Arial" w:hAnsi="Arial" w:cs="Arial"/>
                <w:sz w:val="18"/>
                <w:szCs w:val="18"/>
              </w:rPr>
              <w:t>des</w:t>
            </w:r>
          </w:p>
          <w:p w:rsidR="00A15D6A" w:rsidRDefault="00590BB4" w:rsidP="00A15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A15D6A" w:rsidRPr="00D94D17">
              <w:rPr>
                <w:rFonts w:ascii="Arial" w:hAnsi="Arial" w:cs="Arial"/>
                <w:sz w:val="18"/>
                <w:szCs w:val="18"/>
              </w:rPr>
              <w:t>eauftragten</w:t>
            </w:r>
          </w:p>
          <w:p w:rsidR="00D94D17" w:rsidRPr="00D94D17" w:rsidRDefault="00A15D6A" w:rsidP="00A15D6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t>Verantwortlichen</w:t>
            </w:r>
          </w:p>
        </w:tc>
      </w:tr>
      <w:tr w:rsidR="00FD5AD1" w:rsidRPr="00D94D17" w:rsidTr="00590BB4">
        <w:trPr>
          <w:trHeight w:val="413"/>
        </w:trPr>
        <w:tc>
          <w:tcPr>
            <w:tcW w:w="209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701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AD1" w:rsidRPr="00D94D17" w:rsidTr="00590BB4">
        <w:trPr>
          <w:trHeight w:val="440"/>
        </w:trPr>
        <w:tc>
          <w:tcPr>
            <w:tcW w:w="209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701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AD1" w:rsidRPr="00D94D17" w:rsidTr="00590BB4">
        <w:trPr>
          <w:trHeight w:val="424"/>
        </w:trPr>
        <w:tc>
          <w:tcPr>
            <w:tcW w:w="209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701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AD1" w:rsidRPr="00D94D17" w:rsidTr="00590BB4">
        <w:trPr>
          <w:trHeight w:val="440"/>
        </w:trPr>
        <w:tc>
          <w:tcPr>
            <w:tcW w:w="209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701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AD1" w:rsidRPr="00D94D17" w:rsidTr="00590BB4">
        <w:trPr>
          <w:trHeight w:val="424"/>
        </w:trPr>
        <w:tc>
          <w:tcPr>
            <w:tcW w:w="209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701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AD1" w:rsidRPr="00D94D17" w:rsidTr="00590BB4">
        <w:trPr>
          <w:trHeight w:val="440"/>
        </w:trPr>
        <w:tc>
          <w:tcPr>
            <w:tcW w:w="209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701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AD1" w:rsidRPr="00D94D17" w:rsidTr="00590BB4">
        <w:trPr>
          <w:trHeight w:val="440"/>
        </w:trPr>
        <w:tc>
          <w:tcPr>
            <w:tcW w:w="209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701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AD1" w:rsidRPr="00D94D17" w:rsidTr="00590BB4">
        <w:trPr>
          <w:trHeight w:val="424"/>
        </w:trPr>
        <w:tc>
          <w:tcPr>
            <w:tcW w:w="209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701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AD1" w:rsidRPr="00D94D17" w:rsidTr="00590BB4">
        <w:trPr>
          <w:trHeight w:val="440"/>
        </w:trPr>
        <w:tc>
          <w:tcPr>
            <w:tcW w:w="209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701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AD1" w:rsidRPr="00D94D17" w:rsidTr="00590BB4">
        <w:trPr>
          <w:trHeight w:val="424"/>
        </w:trPr>
        <w:tc>
          <w:tcPr>
            <w:tcW w:w="209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701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AD1" w:rsidRPr="00D94D17" w:rsidTr="00590BB4">
        <w:trPr>
          <w:trHeight w:val="440"/>
        </w:trPr>
        <w:tc>
          <w:tcPr>
            <w:tcW w:w="209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701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AD1" w:rsidRPr="00D94D17" w:rsidTr="00590BB4">
        <w:trPr>
          <w:trHeight w:val="440"/>
        </w:trPr>
        <w:tc>
          <w:tcPr>
            <w:tcW w:w="209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94D17" w:rsidRPr="00D94D17" w:rsidRDefault="00D94D17" w:rsidP="000B743E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51F">
              <w:rPr>
                <w:rFonts w:ascii="Arial" w:hAnsi="Arial" w:cs="Arial"/>
                <w:sz w:val="18"/>
                <w:szCs w:val="18"/>
              </w:rPr>
            </w:r>
            <w:r w:rsidR="00AB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D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D1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701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94D17" w:rsidRPr="00D94D17" w:rsidRDefault="00D94D17" w:rsidP="003A0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793E" w:rsidRDefault="0050793E">
      <w:pPr>
        <w:rPr>
          <w:sz w:val="18"/>
          <w:szCs w:val="18"/>
        </w:rPr>
      </w:pPr>
    </w:p>
    <w:p w:rsidR="00613675" w:rsidRPr="00D94D17" w:rsidRDefault="00613675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0176B0">
        <w:rPr>
          <w:sz w:val="18"/>
          <w:szCs w:val="18"/>
        </w:rPr>
        <w:t xml:space="preserve">Das erweiterte Führungszeugnis ist dem Träger zur Sichtung vorzulegen. </w:t>
      </w:r>
      <w:r w:rsidR="00AB351F">
        <w:rPr>
          <w:sz w:val="18"/>
          <w:szCs w:val="18"/>
        </w:rPr>
        <w:br/>
      </w:r>
      <w:r w:rsidR="000176B0">
        <w:rPr>
          <w:sz w:val="18"/>
          <w:szCs w:val="18"/>
        </w:rPr>
        <w:t>Selbstauskunftserklärung</w:t>
      </w:r>
      <w:r w:rsidR="00AB351F">
        <w:rPr>
          <w:sz w:val="18"/>
          <w:szCs w:val="18"/>
        </w:rPr>
        <w:t xml:space="preserve">, </w:t>
      </w:r>
      <w:r w:rsidR="000176B0">
        <w:rPr>
          <w:sz w:val="18"/>
          <w:szCs w:val="18"/>
        </w:rPr>
        <w:t xml:space="preserve">Verhaltenskodex </w:t>
      </w:r>
      <w:r w:rsidR="00AB351F">
        <w:rPr>
          <w:sz w:val="18"/>
          <w:szCs w:val="18"/>
        </w:rPr>
        <w:t xml:space="preserve">(mit Original-Unterschriften) und die Kopie der Teilnahmebescheinigung an einer Fortbildung </w:t>
      </w:r>
      <w:r w:rsidR="000176B0">
        <w:rPr>
          <w:sz w:val="18"/>
          <w:szCs w:val="18"/>
        </w:rPr>
        <w:t xml:space="preserve">werden </w:t>
      </w:r>
      <w:r w:rsidR="005B5227">
        <w:rPr>
          <w:sz w:val="18"/>
          <w:szCs w:val="18"/>
        </w:rPr>
        <w:t>beim</w:t>
      </w:r>
      <w:r w:rsidR="000176B0">
        <w:rPr>
          <w:sz w:val="18"/>
          <w:szCs w:val="18"/>
        </w:rPr>
        <w:t xml:space="preserve"> Träger au</w:t>
      </w:r>
      <w:r w:rsidR="000176B0">
        <w:rPr>
          <w:sz w:val="18"/>
          <w:szCs w:val="18"/>
        </w:rPr>
        <w:t>f</w:t>
      </w:r>
      <w:r w:rsidR="000176B0">
        <w:rPr>
          <w:sz w:val="18"/>
          <w:szCs w:val="18"/>
        </w:rPr>
        <w:t>bewahrt.</w:t>
      </w:r>
    </w:p>
    <w:sectPr w:rsidR="00613675" w:rsidRPr="00D94D17" w:rsidSect="00133819">
      <w:headerReference w:type="default" r:id="rId7"/>
      <w:footerReference w:type="even" r:id="rId8"/>
      <w:footerReference w:type="default" r:id="rId9"/>
      <w:pgSz w:w="16839" w:h="11907" w:orient="landscape" w:code="9"/>
      <w:pgMar w:top="1418" w:right="964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1F" w:rsidRDefault="00FF311F">
      <w:r>
        <w:separator/>
      </w:r>
    </w:p>
  </w:endnote>
  <w:endnote w:type="continuationSeparator" w:id="0">
    <w:p w:rsidR="00FF311F" w:rsidRDefault="00FF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4B" w:rsidRDefault="001E794B" w:rsidP="003A07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E794B" w:rsidRDefault="001E794B" w:rsidP="003A071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4B" w:rsidRDefault="001E794B" w:rsidP="003A07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351F">
      <w:rPr>
        <w:rStyle w:val="Seitenzahl"/>
        <w:noProof/>
      </w:rPr>
      <w:t>1</w:t>
    </w:r>
    <w:r>
      <w:rPr>
        <w:rStyle w:val="Seitenzahl"/>
      </w:rPr>
      <w:fldChar w:fldCharType="end"/>
    </w:r>
  </w:p>
  <w:p w:rsidR="001E794B" w:rsidRDefault="0010182D" w:rsidP="003A071A">
    <w:pPr>
      <w:pStyle w:val="Fuzeile"/>
      <w:ind w:right="360"/>
    </w:pPr>
    <w:r>
      <w:t xml:space="preserve">Stand: </w:t>
    </w:r>
    <w:r w:rsidR="00AB351F">
      <w:t>August</w:t>
    </w:r>
    <w:r w:rsidR="00D94A1A"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1F" w:rsidRDefault="00FF311F">
      <w:r>
        <w:separator/>
      </w:r>
    </w:p>
  </w:footnote>
  <w:footnote w:type="continuationSeparator" w:id="0">
    <w:p w:rsidR="00FF311F" w:rsidRDefault="00FF3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CD" w:rsidRDefault="00FE30CD" w:rsidP="00FE30CD">
    <w:pPr>
      <w:pStyle w:val="Kopfzeile"/>
      <w:jc w:val="right"/>
    </w:pPr>
    <w:r>
      <w:rPr>
        <w:noProof/>
      </w:rPr>
      <w:drawing>
        <wp:inline distT="0" distB="0" distL="0" distR="0" wp14:anchorId="1FF2A4F0" wp14:editId="3AAE4F73">
          <wp:extent cx="1267307" cy="608063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evention in der DR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344" cy="608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50"/>
    <w:rsid w:val="00002241"/>
    <w:rsid w:val="000170A0"/>
    <w:rsid w:val="000176B0"/>
    <w:rsid w:val="00032A80"/>
    <w:rsid w:val="00035CE9"/>
    <w:rsid w:val="00042614"/>
    <w:rsid w:val="00044894"/>
    <w:rsid w:val="00044AE7"/>
    <w:rsid w:val="00047FB4"/>
    <w:rsid w:val="00050E04"/>
    <w:rsid w:val="00055953"/>
    <w:rsid w:val="00067403"/>
    <w:rsid w:val="0007138E"/>
    <w:rsid w:val="00072F00"/>
    <w:rsid w:val="0008177E"/>
    <w:rsid w:val="00081859"/>
    <w:rsid w:val="000A72D1"/>
    <w:rsid w:val="000B743E"/>
    <w:rsid w:val="000C1FC7"/>
    <w:rsid w:val="000C3993"/>
    <w:rsid w:val="000C4F8F"/>
    <w:rsid w:val="000C60E7"/>
    <w:rsid w:val="000C622C"/>
    <w:rsid w:val="000F0F0C"/>
    <w:rsid w:val="000F5F64"/>
    <w:rsid w:val="000F7AC3"/>
    <w:rsid w:val="0010182D"/>
    <w:rsid w:val="001108D2"/>
    <w:rsid w:val="00115FBF"/>
    <w:rsid w:val="00133819"/>
    <w:rsid w:val="00136B87"/>
    <w:rsid w:val="00137559"/>
    <w:rsid w:val="0014122F"/>
    <w:rsid w:val="00170C45"/>
    <w:rsid w:val="00175369"/>
    <w:rsid w:val="00183843"/>
    <w:rsid w:val="0018761E"/>
    <w:rsid w:val="00191E50"/>
    <w:rsid w:val="001A0434"/>
    <w:rsid w:val="001A5673"/>
    <w:rsid w:val="001B0BBA"/>
    <w:rsid w:val="001C65E4"/>
    <w:rsid w:val="001D720C"/>
    <w:rsid w:val="001E794B"/>
    <w:rsid w:val="001F48FA"/>
    <w:rsid w:val="00211CC9"/>
    <w:rsid w:val="0022653B"/>
    <w:rsid w:val="002311AE"/>
    <w:rsid w:val="00235765"/>
    <w:rsid w:val="00242EEB"/>
    <w:rsid w:val="00246669"/>
    <w:rsid w:val="0026765A"/>
    <w:rsid w:val="00270D94"/>
    <w:rsid w:val="002710AF"/>
    <w:rsid w:val="00277A37"/>
    <w:rsid w:val="002827F3"/>
    <w:rsid w:val="002909F4"/>
    <w:rsid w:val="00291645"/>
    <w:rsid w:val="00294FB0"/>
    <w:rsid w:val="002A4550"/>
    <w:rsid w:val="002A637A"/>
    <w:rsid w:val="002C2D0F"/>
    <w:rsid w:val="002C3C1F"/>
    <w:rsid w:val="002E06C3"/>
    <w:rsid w:val="002E40E9"/>
    <w:rsid w:val="002E4B89"/>
    <w:rsid w:val="002E600E"/>
    <w:rsid w:val="002F08B8"/>
    <w:rsid w:val="002F3631"/>
    <w:rsid w:val="002F44F0"/>
    <w:rsid w:val="00300F9D"/>
    <w:rsid w:val="0030229C"/>
    <w:rsid w:val="00306629"/>
    <w:rsid w:val="00307B3F"/>
    <w:rsid w:val="003164AF"/>
    <w:rsid w:val="00342341"/>
    <w:rsid w:val="00352BFF"/>
    <w:rsid w:val="003547E6"/>
    <w:rsid w:val="00366EB0"/>
    <w:rsid w:val="00371791"/>
    <w:rsid w:val="0037539F"/>
    <w:rsid w:val="003803EE"/>
    <w:rsid w:val="00380F49"/>
    <w:rsid w:val="003812CC"/>
    <w:rsid w:val="003825D4"/>
    <w:rsid w:val="003838C9"/>
    <w:rsid w:val="00383B2F"/>
    <w:rsid w:val="00387A6D"/>
    <w:rsid w:val="003A071A"/>
    <w:rsid w:val="003A3207"/>
    <w:rsid w:val="003B524A"/>
    <w:rsid w:val="003C01EA"/>
    <w:rsid w:val="003C4D8E"/>
    <w:rsid w:val="003C5E1A"/>
    <w:rsid w:val="003C66F8"/>
    <w:rsid w:val="003E16C5"/>
    <w:rsid w:val="003E1750"/>
    <w:rsid w:val="003E64D9"/>
    <w:rsid w:val="003F7F67"/>
    <w:rsid w:val="004140D4"/>
    <w:rsid w:val="004151B7"/>
    <w:rsid w:val="00421BB2"/>
    <w:rsid w:val="00421E0D"/>
    <w:rsid w:val="004223AE"/>
    <w:rsid w:val="00435F79"/>
    <w:rsid w:val="0044059E"/>
    <w:rsid w:val="00441B6D"/>
    <w:rsid w:val="004540DE"/>
    <w:rsid w:val="0046118B"/>
    <w:rsid w:val="00471EF4"/>
    <w:rsid w:val="00472C30"/>
    <w:rsid w:val="004769C1"/>
    <w:rsid w:val="004900E2"/>
    <w:rsid w:val="004A545A"/>
    <w:rsid w:val="004A642A"/>
    <w:rsid w:val="004C2851"/>
    <w:rsid w:val="004C5376"/>
    <w:rsid w:val="004E7CC1"/>
    <w:rsid w:val="004F3C89"/>
    <w:rsid w:val="0050793E"/>
    <w:rsid w:val="0051082B"/>
    <w:rsid w:val="00521C37"/>
    <w:rsid w:val="00522EC4"/>
    <w:rsid w:val="00522F0E"/>
    <w:rsid w:val="00544AC6"/>
    <w:rsid w:val="00545CC2"/>
    <w:rsid w:val="00553D34"/>
    <w:rsid w:val="00554C2C"/>
    <w:rsid w:val="00555386"/>
    <w:rsid w:val="0057539A"/>
    <w:rsid w:val="0057758B"/>
    <w:rsid w:val="005843CA"/>
    <w:rsid w:val="00590BB4"/>
    <w:rsid w:val="00592926"/>
    <w:rsid w:val="0059684D"/>
    <w:rsid w:val="005A1C9D"/>
    <w:rsid w:val="005A44D0"/>
    <w:rsid w:val="005B1808"/>
    <w:rsid w:val="005B21DE"/>
    <w:rsid w:val="005B5227"/>
    <w:rsid w:val="005C1C88"/>
    <w:rsid w:val="005C3CA8"/>
    <w:rsid w:val="005C3FC2"/>
    <w:rsid w:val="005C4E93"/>
    <w:rsid w:val="005C625B"/>
    <w:rsid w:val="005D3B41"/>
    <w:rsid w:val="005D4E19"/>
    <w:rsid w:val="005E0EC4"/>
    <w:rsid w:val="005E7C7B"/>
    <w:rsid w:val="005F38A1"/>
    <w:rsid w:val="00607366"/>
    <w:rsid w:val="006077BD"/>
    <w:rsid w:val="00607838"/>
    <w:rsid w:val="006109DE"/>
    <w:rsid w:val="00613675"/>
    <w:rsid w:val="006210AE"/>
    <w:rsid w:val="00624053"/>
    <w:rsid w:val="00636CD4"/>
    <w:rsid w:val="006505F7"/>
    <w:rsid w:val="0066496C"/>
    <w:rsid w:val="00664AEE"/>
    <w:rsid w:val="00677FE9"/>
    <w:rsid w:val="006844D2"/>
    <w:rsid w:val="00697808"/>
    <w:rsid w:val="006B59E5"/>
    <w:rsid w:val="006B6C56"/>
    <w:rsid w:val="006C4DCC"/>
    <w:rsid w:val="006C64C0"/>
    <w:rsid w:val="006E0C02"/>
    <w:rsid w:val="006E4363"/>
    <w:rsid w:val="006E647A"/>
    <w:rsid w:val="006F22DA"/>
    <w:rsid w:val="00701698"/>
    <w:rsid w:val="007145AD"/>
    <w:rsid w:val="00715A98"/>
    <w:rsid w:val="00724952"/>
    <w:rsid w:val="007278C9"/>
    <w:rsid w:val="007473D7"/>
    <w:rsid w:val="00762D0F"/>
    <w:rsid w:val="00772B76"/>
    <w:rsid w:val="0077322F"/>
    <w:rsid w:val="00773C34"/>
    <w:rsid w:val="00785080"/>
    <w:rsid w:val="007A6ED5"/>
    <w:rsid w:val="007A73C9"/>
    <w:rsid w:val="007C4E74"/>
    <w:rsid w:val="007C504D"/>
    <w:rsid w:val="007C5413"/>
    <w:rsid w:val="007C6616"/>
    <w:rsid w:val="007D03FE"/>
    <w:rsid w:val="007D05D7"/>
    <w:rsid w:val="007D2647"/>
    <w:rsid w:val="007E0488"/>
    <w:rsid w:val="007E755A"/>
    <w:rsid w:val="0080136B"/>
    <w:rsid w:val="00803B1E"/>
    <w:rsid w:val="00812D1E"/>
    <w:rsid w:val="00813CA5"/>
    <w:rsid w:val="00815F28"/>
    <w:rsid w:val="008162B8"/>
    <w:rsid w:val="0082382D"/>
    <w:rsid w:val="008268A5"/>
    <w:rsid w:val="0082757A"/>
    <w:rsid w:val="0083789E"/>
    <w:rsid w:val="008413DB"/>
    <w:rsid w:val="008508DA"/>
    <w:rsid w:val="00851FE8"/>
    <w:rsid w:val="00853400"/>
    <w:rsid w:val="00854C2D"/>
    <w:rsid w:val="00892787"/>
    <w:rsid w:val="00892CE8"/>
    <w:rsid w:val="008A4FC3"/>
    <w:rsid w:val="008B3F1F"/>
    <w:rsid w:val="008B6984"/>
    <w:rsid w:val="008C7688"/>
    <w:rsid w:val="008D0E78"/>
    <w:rsid w:val="008D451B"/>
    <w:rsid w:val="008E14BE"/>
    <w:rsid w:val="008E2C49"/>
    <w:rsid w:val="008E5D2F"/>
    <w:rsid w:val="008F6C3F"/>
    <w:rsid w:val="00910776"/>
    <w:rsid w:val="00920365"/>
    <w:rsid w:val="0092280F"/>
    <w:rsid w:val="00933AEC"/>
    <w:rsid w:val="009360FC"/>
    <w:rsid w:val="00941000"/>
    <w:rsid w:val="00950C41"/>
    <w:rsid w:val="0095443F"/>
    <w:rsid w:val="00957791"/>
    <w:rsid w:val="00964DBD"/>
    <w:rsid w:val="0096557C"/>
    <w:rsid w:val="00966A7D"/>
    <w:rsid w:val="00973327"/>
    <w:rsid w:val="009736A0"/>
    <w:rsid w:val="00973FE7"/>
    <w:rsid w:val="00985C3A"/>
    <w:rsid w:val="00992BB5"/>
    <w:rsid w:val="00997C29"/>
    <w:rsid w:val="009B1DBB"/>
    <w:rsid w:val="009B2058"/>
    <w:rsid w:val="009B54A6"/>
    <w:rsid w:val="00A050EA"/>
    <w:rsid w:val="00A141F5"/>
    <w:rsid w:val="00A15D6A"/>
    <w:rsid w:val="00A21598"/>
    <w:rsid w:val="00A25253"/>
    <w:rsid w:val="00A429A3"/>
    <w:rsid w:val="00A44DA7"/>
    <w:rsid w:val="00A669E4"/>
    <w:rsid w:val="00A80C55"/>
    <w:rsid w:val="00AA0927"/>
    <w:rsid w:val="00AB0908"/>
    <w:rsid w:val="00AB1B08"/>
    <w:rsid w:val="00AB320A"/>
    <w:rsid w:val="00AB351F"/>
    <w:rsid w:val="00AD2D78"/>
    <w:rsid w:val="00AD4410"/>
    <w:rsid w:val="00AE6FE1"/>
    <w:rsid w:val="00AF7EA7"/>
    <w:rsid w:val="00B15FEE"/>
    <w:rsid w:val="00B1705D"/>
    <w:rsid w:val="00B20179"/>
    <w:rsid w:val="00B43FFA"/>
    <w:rsid w:val="00B5212D"/>
    <w:rsid w:val="00B60B4A"/>
    <w:rsid w:val="00B60DF9"/>
    <w:rsid w:val="00B66E65"/>
    <w:rsid w:val="00B7637A"/>
    <w:rsid w:val="00B77539"/>
    <w:rsid w:val="00B8005E"/>
    <w:rsid w:val="00B850E0"/>
    <w:rsid w:val="00B91AA0"/>
    <w:rsid w:val="00B9263A"/>
    <w:rsid w:val="00B92D2A"/>
    <w:rsid w:val="00BA7891"/>
    <w:rsid w:val="00BB7945"/>
    <w:rsid w:val="00BD7DF0"/>
    <w:rsid w:val="00BE04B3"/>
    <w:rsid w:val="00BF4AE2"/>
    <w:rsid w:val="00C021F5"/>
    <w:rsid w:val="00C05DF0"/>
    <w:rsid w:val="00C0619D"/>
    <w:rsid w:val="00C10D0D"/>
    <w:rsid w:val="00C15A37"/>
    <w:rsid w:val="00C20F23"/>
    <w:rsid w:val="00C227AB"/>
    <w:rsid w:val="00C24AE4"/>
    <w:rsid w:val="00C30965"/>
    <w:rsid w:val="00C36D9A"/>
    <w:rsid w:val="00C55EC5"/>
    <w:rsid w:val="00C631FA"/>
    <w:rsid w:val="00C6489D"/>
    <w:rsid w:val="00C66F88"/>
    <w:rsid w:val="00C8273C"/>
    <w:rsid w:val="00C8350E"/>
    <w:rsid w:val="00C92BD8"/>
    <w:rsid w:val="00CA0A18"/>
    <w:rsid w:val="00CA4A93"/>
    <w:rsid w:val="00CB0C0E"/>
    <w:rsid w:val="00CB158C"/>
    <w:rsid w:val="00CB5562"/>
    <w:rsid w:val="00CC2808"/>
    <w:rsid w:val="00CC52FC"/>
    <w:rsid w:val="00CC6724"/>
    <w:rsid w:val="00CE675C"/>
    <w:rsid w:val="00CF0FF6"/>
    <w:rsid w:val="00CF65F3"/>
    <w:rsid w:val="00D00B14"/>
    <w:rsid w:val="00D07B81"/>
    <w:rsid w:val="00D1271A"/>
    <w:rsid w:val="00D12ADD"/>
    <w:rsid w:val="00D13A93"/>
    <w:rsid w:val="00D153FA"/>
    <w:rsid w:val="00D16B6D"/>
    <w:rsid w:val="00D20B99"/>
    <w:rsid w:val="00D26690"/>
    <w:rsid w:val="00D33D78"/>
    <w:rsid w:val="00D3692E"/>
    <w:rsid w:val="00D42586"/>
    <w:rsid w:val="00D42D7B"/>
    <w:rsid w:val="00D45EF6"/>
    <w:rsid w:val="00D54C39"/>
    <w:rsid w:val="00D54D62"/>
    <w:rsid w:val="00D7162B"/>
    <w:rsid w:val="00D71BB9"/>
    <w:rsid w:val="00D76688"/>
    <w:rsid w:val="00D83278"/>
    <w:rsid w:val="00D86B6C"/>
    <w:rsid w:val="00D870BC"/>
    <w:rsid w:val="00D94A1A"/>
    <w:rsid w:val="00D94D17"/>
    <w:rsid w:val="00DB50D1"/>
    <w:rsid w:val="00DC40AD"/>
    <w:rsid w:val="00DC69E8"/>
    <w:rsid w:val="00DD023A"/>
    <w:rsid w:val="00DF0282"/>
    <w:rsid w:val="00DF5125"/>
    <w:rsid w:val="00DF6CAF"/>
    <w:rsid w:val="00E041DB"/>
    <w:rsid w:val="00E07B01"/>
    <w:rsid w:val="00E118FE"/>
    <w:rsid w:val="00E21311"/>
    <w:rsid w:val="00E2641E"/>
    <w:rsid w:val="00E45A60"/>
    <w:rsid w:val="00E56D22"/>
    <w:rsid w:val="00E7043B"/>
    <w:rsid w:val="00E83C44"/>
    <w:rsid w:val="00E85150"/>
    <w:rsid w:val="00EA092F"/>
    <w:rsid w:val="00EA3F56"/>
    <w:rsid w:val="00EA792D"/>
    <w:rsid w:val="00EB53B9"/>
    <w:rsid w:val="00ED3344"/>
    <w:rsid w:val="00ED60AB"/>
    <w:rsid w:val="00ED7676"/>
    <w:rsid w:val="00EE3C54"/>
    <w:rsid w:val="00EE717C"/>
    <w:rsid w:val="00EE742A"/>
    <w:rsid w:val="00EF62B7"/>
    <w:rsid w:val="00F2223F"/>
    <w:rsid w:val="00F2404C"/>
    <w:rsid w:val="00F32679"/>
    <w:rsid w:val="00F32EE6"/>
    <w:rsid w:val="00F416CE"/>
    <w:rsid w:val="00F6087A"/>
    <w:rsid w:val="00F61439"/>
    <w:rsid w:val="00F66AEE"/>
    <w:rsid w:val="00F75705"/>
    <w:rsid w:val="00F80701"/>
    <w:rsid w:val="00F96E5E"/>
    <w:rsid w:val="00FB19F3"/>
    <w:rsid w:val="00FC55B4"/>
    <w:rsid w:val="00FC5C44"/>
    <w:rsid w:val="00FC702A"/>
    <w:rsid w:val="00FC7565"/>
    <w:rsid w:val="00FD4D00"/>
    <w:rsid w:val="00FD55A0"/>
    <w:rsid w:val="00FD5AD1"/>
    <w:rsid w:val="00FD5F29"/>
    <w:rsid w:val="00FE30CD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455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2A455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A4550"/>
  </w:style>
  <w:style w:type="table" w:styleId="Tabellenraster">
    <w:name w:val="Table Grid"/>
    <w:basedOn w:val="NormaleTabelle"/>
    <w:rsid w:val="002A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2A4550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A4550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FD5A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5AD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FE30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30C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3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455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2A455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A4550"/>
  </w:style>
  <w:style w:type="table" w:styleId="Tabellenraster">
    <w:name w:val="Table Grid"/>
    <w:basedOn w:val="NormaleTabelle"/>
    <w:rsid w:val="002A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2A4550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A4550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FD5A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5AD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FE30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30C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4454C30.dotm</Template>
  <TotalTime>0</TotalTime>
  <Pages>1</Pages>
  <Words>302</Words>
  <Characters>3400</Characters>
  <Application>Microsoft Office Word</Application>
  <DocSecurity>0</DocSecurity>
  <Lines>97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Bischöfliches Ordinariat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creator>mebeck</dc:creator>
  <cp:lastModifiedBy>SHesse</cp:lastModifiedBy>
  <cp:revision>2</cp:revision>
  <dcterms:created xsi:type="dcterms:W3CDTF">2021-08-06T14:11:00Z</dcterms:created>
  <dcterms:modified xsi:type="dcterms:W3CDTF">2021-08-06T14:11:00Z</dcterms:modified>
</cp:coreProperties>
</file>